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F" w:rsidRPr="00A2170E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="00036DEF"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="00036DEF"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71"/>
        <w:gridCol w:w="1627"/>
        <w:gridCol w:w="1549"/>
        <w:gridCol w:w="1831"/>
        <w:gridCol w:w="1968"/>
        <w:gridCol w:w="1829"/>
      </w:tblGrid>
      <w:tr w:rsidR="009C69DB" w:rsidRPr="00A2170E" w:rsidTr="00450DF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C69DB" w:rsidRPr="00A2170E" w:rsidRDefault="009C69DB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002872" w:rsidRDefault="009C69DB" w:rsidP="000028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C178C" w:rsidRPr="00A2170E" w:rsidTr="00450DF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C178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904F8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904F8">
              <w:rPr>
                <w:rFonts w:ascii="標楷體" w:eastAsia="標楷體" w:hAnsi="標楷體" w:hint="eastAsia"/>
                <w:color w:val="000000"/>
              </w:rPr>
              <w:t>民生公益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D1657C" w:rsidRDefault="009904F8" w:rsidP="009904F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904F8">
              <w:rPr>
                <w:rFonts w:ascii="標楷體" w:eastAsia="標楷體" w:hAnsi="標楷體" w:hint="eastAsia"/>
                <w:color w:val="000000"/>
              </w:rPr>
              <w:t>民生公益政治</w:t>
            </w:r>
            <w:proofErr w:type="gramStart"/>
            <w:r w:rsidRPr="009904F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FBA" w:rsidRPr="00A50AEE" w:rsidRDefault="009904F8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904F8"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台北富邦商業銀行南京東路分行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904F8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904F8">
              <w:rPr>
                <w:rFonts w:ascii="標楷體" w:eastAsia="標楷體" w:hAnsi="標楷體"/>
                <w:color w:val="000000"/>
              </w:rPr>
              <w:t>702102889988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904F8">
            <w:pPr>
              <w:snapToGrid w:val="0"/>
              <w:spacing w:line="50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10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年</w:t>
            </w:r>
            <w:r w:rsidR="009904F8">
              <w:rPr>
                <w:rFonts w:ascii="標楷體" w:eastAsia="標楷體" w:hAnsi="標楷體"/>
                <w:color w:val="000000"/>
              </w:rPr>
              <w:t>5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月</w:t>
            </w:r>
            <w:r w:rsidR="009904F8">
              <w:rPr>
                <w:rFonts w:ascii="標楷體" w:eastAsia="標楷體" w:hAnsi="標楷體"/>
                <w:color w:val="000000"/>
              </w:rPr>
              <w:t>19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7C" w:rsidRDefault="009C178C" w:rsidP="00D165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10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年</w:t>
            </w:r>
            <w:r w:rsidR="009904F8">
              <w:rPr>
                <w:rFonts w:ascii="標楷體" w:eastAsia="標楷體" w:hAnsi="標楷體"/>
                <w:color w:val="000000"/>
              </w:rPr>
              <w:t>5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月</w:t>
            </w:r>
            <w:r w:rsidR="009904F8">
              <w:rPr>
                <w:rFonts w:ascii="標楷體" w:eastAsia="標楷體" w:hAnsi="標楷體"/>
                <w:color w:val="000000"/>
              </w:rPr>
              <w:t>26</w:t>
            </w:r>
            <w:r w:rsidR="009C69D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C178C" w:rsidRPr="00002872" w:rsidRDefault="009C178C" w:rsidP="009904F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院台申肆字第1</w:t>
            </w:r>
            <w:r w:rsidR="009904F8">
              <w:rPr>
                <w:rFonts w:ascii="標楷體" w:eastAsia="標楷體" w:hAnsi="標楷體"/>
                <w:color w:val="000000"/>
              </w:rPr>
              <w:t>101801794</w:t>
            </w:r>
            <w:bookmarkStart w:id="0" w:name="_GoBack"/>
            <w:bookmarkEnd w:id="0"/>
            <w:r w:rsidRPr="0000287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35C8B" w:rsidRPr="004A2CFB" w:rsidRDefault="00335C8B" w:rsidP="0006425A">
      <w:pPr>
        <w:spacing w:line="400" w:lineRule="exact"/>
        <w:jc w:val="center"/>
      </w:pPr>
    </w:p>
    <w:sectPr w:rsidR="00335C8B" w:rsidRPr="004A2CFB" w:rsidSect="0003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37" w:rsidRDefault="00612837" w:rsidP="00036DEF">
      <w:r>
        <w:separator/>
      </w:r>
    </w:p>
  </w:endnote>
  <w:endnote w:type="continuationSeparator" w:id="0">
    <w:p w:rsidR="00612837" w:rsidRDefault="0061283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5A" w:rsidRPr="0006425A">
          <w:rPr>
            <w:noProof/>
            <w:lang w:val="zh-TW"/>
          </w:rPr>
          <w:t>3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F8" w:rsidRPr="009904F8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37" w:rsidRDefault="00612837" w:rsidP="00036DEF">
      <w:r>
        <w:separator/>
      </w:r>
    </w:p>
  </w:footnote>
  <w:footnote w:type="continuationSeparator" w:id="0">
    <w:p w:rsidR="00612837" w:rsidRDefault="0061283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618D"/>
    <w:rsid w:val="002B60D1"/>
    <w:rsid w:val="002E0841"/>
    <w:rsid w:val="003136B8"/>
    <w:rsid w:val="00335C8B"/>
    <w:rsid w:val="003367B0"/>
    <w:rsid w:val="00361FBA"/>
    <w:rsid w:val="0036730E"/>
    <w:rsid w:val="00384FF3"/>
    <w:rsid w:val="003A376A"/>
    <w:rsid w:val="00415C97"/>
    <w:rsid w:val="00423B27"/>
    <w:rsid w:val="00442D97"/>
    <w:rsid w:val="00450DFD"/>
    <w:rsid w:val="00472DBE"/>
    <w:rsid w:val="004A2CFB"/>
    <w:rsid w:val="004D1D57"/>
    <w:rsid w:val="00501180"/>
    <w:rsid w:val="0052319E"/>
    <w:rsid w:val="00531220"/>
    <w:rsid w:val="00562312"/>
    <w:rsid w:val="005D0D96"/>
    <w:rsid w:val="00610E1B"/>
    <w:rsid w:val="00612837"/>
    <w:rsid w:val="006153D1"/>
    <w:rsid w:val="00623F30"/>
    <w:rsid w:val="00634323"/>
    <w:rsid w:val="00677039"/>
    <w:rsid w:val="006A3E06"/>
    <w:rsid w:val="006E2764"/>
    <w:rsid w:val="007344B5"/>
    <w:rsid w:val="007A0924"/>
    <w:rsid w:val="007C0BBF"/>
    <w:rsid w:val="007F2626"/>
    <w:rsid w:val="0080293D"/>
    <w:rsid w:val="008342B7"/>
    <w:rsid w:val="008B0CDA"/>
    <w:rsid w:val="009904F8"/>
    <w:rsid w:val="009A5008"/>
    <w:rsid w:val="009C178C"/>
    <w:rsid w:val="009C69DB"/>
    <w:rsid w:val="00A06C3B"/>
    <w:rsid w:val="00A2170E"/>
    <w:rsid w:val="00A4798C"/>
    <w:rsid w:val="00A50AEE"/>
    <w:rsid w:val="00A650D8"/>
    <w:rsid w:val="00B6407E"/>
    <w:rsid w:val="00B9423D"/>
    <w:rsid w:val="00B9433A"/>
    <w:rsid w:val="00C16FBA"/>
    <w:rsid w:val="00C40DBD"/>
    <w:rsid w:val="00C50577"/>
    <w:rsid w:val="00C73797"/>
    <w:rsid w:val="00C73AA5"/>
    <w:rsid w:val="00D1657C"/>
    <w:rsid w:val="00D17DD2"/>
    <w:rsid w:val="00DD6744"/>
    <w:rsid w:val="00E1357D"/>
    <w:rsid w:val="00E45D35"/>
    <w:rsid w:val="00E55BEB"/>
    <w:rsid w:val="00ED0B5B"/>
    <w:rsid w:val="00F00354"/>
    <w:rsid w:val="00FB76E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監察院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2019-06-12T01:05:00Z</cp:lastPrinted>
  <dcterms:created xsi:type="dcterms:W3CDTF">2020-12-08T01:43:00Z</dcterms:created>
  <dcterms:modified xsi:type="dcterms:W3CDTF">2021-05-27T07:44:00Z</dcterms:modified>
</cp:coreProperties>
</file>